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7D" w:rsidRPr="0062747D" w:rsidRDefault="0062747D" w:rsidP="0062747D">
      <w:pPr>
        <w:pStyle w:val="NormalWeb"/>
        <w:jc w:val="center"/>
        <w:rPr>
          <w:b/>
          <w:color w:val="333333"/>
          <w:sz w:val="28"/>
          <w:szCs w:val="28"/>
          <w:u w:val="single"/>
        </w:rPr>
      </w:pPr>
      <w:r w:rsidRPr="0062747D">
        <w:rPr>
          <w:b/>
          <w:color w:val="333333"/>
          <w:sz w:val="28"/>
          <w:szCs w:val="28"/>
          <w:u w:val="single"/>
        </w:rPr>
        <w:t>Námsmat á mörkum skólastiga, þróunarverkefni 2016-2017.</w:t>
      </w:r>
    </w:p>
    <w:p w:rsidR="0062747D" w:rsidRPr="0062747D" w:rsidRDefault="0062747D" w:rsidP="0062747D">
      <w:pPr>
        <w:pStyle w:val="NormalWeb"/>
        <w:rPr>
          <w:color w:val="333333"/>
        </w:rPr>
      </w:pPr>
      <w:r w:rsidRPr="0062747D">
        <w:rPr>
          <w:color w:val="333333"/>
        </w:rPr>
        <w:t xml:space="preserve">Markmið verkefnisins er að </w:t>
      </w:r>
      <w:r w:rsidRPr="0062747D">
        <w:rPr>
          <w:color w:val="333333"/>
        </w:rPr>
        <w:t>:</w:t>
      </w:r>
    </w:p>
    <w:p w:rsidR="0062747D" w:rsidRPr="0062747D" w:rsidRDefault="0062747D" w:rsidP="0062747D">
      <w:pPr>
        <w:pStyle w:val="NormalWeb"/>
        <w:numPr>
          <w:ilvl w:val="0"/>
          <w:numId w:val="1"/>
        </w:numPr>
        <w:rPr>
          <w:color w:val="333333"/>
        </w:rPr>
      </w:pPr>
      <w:r w:rsidRPr="0062747D">
        <w:rPr>
          <w:color w:val="333333"/>
        </w:rPr>
        <w:t xml:space="preserve">styrkja námsmat á mörkum skólastiga í þátttökuskólunum, </w:t>
      </w:r>
    </w:p>
    <w:p w:rsidR="0062747D" w:rsidRPr="0062747D" w:rsidRDefault="0062747D" w:rsidP="0062747D">
      <w:pPr>
        <w:pStyle w:val="NormalWeb"/>
        <w:numPr>
          <w:ilvl w:val="0"/>
          <w:numId w:val="1"/>
        </w:numPr>
        <w:rPr>
          <w:color w:val="333333"/>
        </w:rPr>
      </w:pPr>
      <w:proofErr w:type="spellStart"/>
      <w:r w:rsidRPr="0062747D">
        <w:rPr>
          <w:color w:val="333333"/>
        </w:rPr>
        <w:t>bæta</w:t>
      </w:r>
      <w:proofErr w:type="spellEnd"/>
      <w:r w:rsidRPr="0062747D">
        <w:rPr>
          <w:color w:val="333333"/>
        </w:rPr>
        <w:t xml:space="preserve"> námsaðstæður, nám og árangur nemenda, </w:t>
      </w:r>
    </w:p>
    <w:p w:rsidR="0062747D" w:rsidRPr="0062747D" w:rsidRDefault="0062747D" w:rsidP="0062747D">
      <w:pPr>
        <w:pStyle w:val="NormalWeb"/>
        <w:numPr>
          <w:ilvl w:val="0"/>
          <w:numId w:val="1"/>
        </w:numPr>
        <w:rPr>
          <w:color w:val="333333"/>
        </w:rPr>
      </w:pPr>
      <w:r w:rsidRPr="0062747D">
        <w:rPr>
          <w:color w:val="333333"/>
        </w:rPr>
        <w:t xml:space="preserve">auðvelda færslu þeirra milli skólastiga, </w:t>
      </w:r>
    </w:p>
    <w:p w:rsidR="0062747D" w:rsidRPr="0062747D" w:rsidRDefault="0062747D" w:rsidP="0062747D">
      <w:pPr>
        <w:pStyle w:val="NormalWeb"/>
        <w:numPr>
          <w:ilvl w:val="0"/>
          <w:numId w:val="1"/>
        </w:numPr>
        <w:rPr>
          <w:color w:val="333333"/>
        </w:rPr>
      </w:pPr>
      <w:r w:rsidRPr="0062747D">
        <w:rPr>
          <w:color w:val="333333"/>
        </w:rPr>
        <w:t>efla þekkingu og</w:t>
      </w:r>
      <w:r w:rsidRPr="0062747D">
        <w:rPr>
          <w:color w:val="333333"/>
        </w:rPr>
        <w:t xml:space="preserve"> hæfni kennara á sviði námsmats og </w:t>
      </w:r>
      <w:r w:rsidRPr="0062747D">
        <w:rPr>
          <w:color w:val="333333"/>
        </w:rPr>
        <w:t xml:space="preserve">samspils kennslu, náms og námsmats og stuðla að hæfni skólanna til varanlegra breytinga.  </w:t>
      </w:r>
    </w:p>
    <w:p w:rsidR="0062747D" w:rsidRPr="0062747D" w:rsidRDefault="0062747D" w:rsidP="0062747D">
      <w:pPr>
        <w:pStyle w:val="NormalWeb"/>
        <w:rPr>
          <w:color w:val="333333"/>
        </w:rPr>
      </w:pPr>
      <w:r w:rsidRPr="0062747D">
        <w:rPr>
          <w:color w:val="333333"/>
        </w:rPr>
        <w:t xml:space="preserve">Verkefnið snertir </w:t>
      </w:r>
      <w:proofErr w:type="spellStart"/>
      <w:r w:rsidRPr="0062747D">
        <w:rPr>
          <w:color w:val="333333"/>
        </w:rPr>
        <w:t>þrjá</w:t>
      </w:r>
      <w:proofErr w:type="spellEnd"/>
      <w:r w:rsidRPr="0062747D">
        <w:rPr>
          <w:color w:val="333333"/>
        </w:rPr>
        <w:t xml:space="preserve"> þætti í starfi þátttökuskólanna: </w:t>
      </w:r>
    </w:p>
    <w:p w:rsidR="0062747D" w:rsidRPr="0062747D" w:rsidRDefault="0062747D" w:rsidP="0062747D">
      <w:pPr>
        <w:pStyle w:val="NormalWeb"/>
        <w:numPr>
          <w:ilvl w:val="0"/>
          <w:numId w:val="3"/>
        </w:numPr>
        <w:rPr>
          <w:color w:val="333333"/>
        </w:rPr>
      </w:pPr>
      <w:r w:rsidRPr="0062747D">
        <w:rPr>
          <w:color w:val="333333"/>
        </w:rPr>
        <w:t>Námsmat og tilhögun kennslu með árangur og þroska barna og ungmenna að leiðarljósi</w:t>
      </w:r>
      <w:r w:rsidRPr="0062747D">
        <w:rPr>
          <w:color w:val="333333"/>
        </w:rPr>
        <w:t>.</w:t>
      </w:r>
    </w:p>
    <w:p w:rsidR="0062747D" w:rsidRPr="0062747D" w:rsidRDefault="0062747D" w:rsidP="0062747D">
      <w:pPr>
        <w:pStyle w:val="NormalWeb"/>
        <w:numPr>
          <w:ilvl w:val="0"/>
          <w:numId w:val="3"/>
        </w:numPr>
        <w:rPr>
          <w:color w:val="333333"/>
        </w:rPr>
      </w:pPr>
      <w:r w:rsidRPr="0062747D">
        <w:rPr>
          <w:color w:val="333333"/>
        </w:rPr>
        <w:t>Starfsþróun kennara og þróun skólamenningar í átt til lærdómssamfélaga.</w:t>
      </w:r>
    </w:p>
    <w:p w:rsidR="0062747D" w:rsidRPr="0062747D" w:rsidRDefault="0062747D" w:rsidP="0062747D">
      <w:pPr>
        <w:pStyle w:val="NormalWeb"/>
        <w:numPr>
          <w:ilvl w:val="0"/>
          <w:numId w:val="3"/>
        </w:numPr>
        <w:rPr>
          <w:color w:val="333333"/>
        </w:rPr>
      </w:pPr>
      <w:r w:rsidRPr="0062747D">
        <w:rPr>
          <w:color w:val="333333"/>
        </w:rPr>
        <w:t>Samfellu í leið nemenda á milli skólastiga.</w:t>
      </w:r>
    </w:p>
    <w:p w:rsidR="0062747D" w:rsidRPr="0062747D" w:rsidRDefault="0062747D" w:rsidP="0062747D">
      <w:pPr>
        <w:pStyle w:val="NormalWeb"/>
        <w:rPr>
          <w:color w:val="333333"/>
        </w:rPr>
      </w:pPr>
      <w:r w:rsidRPr="0062747D">
        <w:rPr>
          <w:color w:val="333333"/>
        </w:rPr>
        <w:t>Starfsfólk Hulduhe</w:t>
      </w:r>
      <w:r>
        <w:rPr>
          <w:color w:val="333333"/>
        </w:rPr>
        <w:t>ima settu sér sex forgangsverkefni</w:t>
      </w:r>
      <w:r w:rsidRPr="0062747D">
        <w:rPr>
          <w:color w:val="333333"/>
        </w:rPr>
        <w:t xml:space="preserve"> sem unnið verður með áfram skólaárið 2017-2018:</w:t>
      </w:r>
    </w:p>
    <w:p w:rsidR="0062747D" w:rsidRPr="0062747D" w:rsidRDefault="0062747D" w:rsidP="0062747D">
      <w:pPr>
        <w:rPr>
          <w:rFonts w:ascii="Times New Roman" w:hAnsi="Times New Roman" w:cs="Times New Roman"/>
          <w:sz w:val="24"/>
          <w:szCs w:val="24"/>
        </w:rPr>
      </w:pPr>
      <w:r w:rsidRPr="0062747D">
        <w:rPr>
          <w:rFonts w:ascii="Times New Roman" w:hAnsi="Times New Roman" w:cs="Times New Roman"/>
          <w:sz w:val="24"/>
          <w:szCs w:val="24"/>
        </w:rPr>
        <w:t xml:space="preserve">Forgangsverkefnin eru: </w:t>
      </w:r>
    </w:p>
    <w:p w:rsidR="0062747D" w:rsidRPr="0062747D" w:rsidRDefault="0062747D" w:rsidP="006274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747D">
        <w:rPr>
          <w:rFonts w:ascii="Times New Roman" w:hAnsi="Times New Roman" w:cs="Times New Roman"/>
          <w:sz w:val="24"/>
          <w:szCs w:val="24"/>
        </w:rPr>
        <w:t>Styrkja könnunaraðferðina og námsmat innan hennar.</w:t>
      </w:r>
    </w:p>
    <w:p w:rsidR="0062747D" w:rsidRPr="0062747D" w:rsidRDefault="0062747D" w:rsidP="006274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747D">
        <w:rPr>
          <w:rFonts w:ascii="Times New Roman" w:hAnsi="Times New Roman" w:cs="Times New Roman"/>
          <w:sz w:val="24"/>
          <w:szCs w:val="24"/>
        </w:rPr>
        <w:t>Skerpa á ferilmöppunni og skoða hana með hliðsjón af þemahefti um námsmat í leikskóla.</w:t>
      </w:r>
    </w:p>
    <w:p w:rsidR="0062747D" w:rsidRPr="0062747D" w:rsidRDefault="0062747D" w:rsidP="006274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2747D">
        <w:rPr>
          <w:rFonts w:ascii="Times New Roman" w:hAnsi="Times New Roman" w:cs="Times New Roman"/>
          <w:sz w:val="24"/>
          <w:szCs w:val="24"/>
        </w:rPr>
        <w:t>Samræma</w:t>
      </w:r>
      <w:proofErr w:type="spellEnd"/>
      <w:r w:rsidRPr="0062747D">
        <w:rPr>
          <w:rFonts w:ascii="Times New Roman" w:hAnsi="Times New Roman" w:cs="Times New Roman"/>
          <w:sz w:val="24"/>
          <w:szCs w:val="24"/>
        </w:rPr>
        <w:t xml:space="preserve"> verklagsreglur eftir niðurstöður </w:t>
      </w:r>
      <w:proofErr w:type="spellStart"/>
      <w:r w:rsidRPr="0062747D">
        <w:rPr>
          <w:rFonts w:ascii="Times New Roman" w:hAnsi="Times New Roman" w:cs="Times New Roman"/>
          <w:sz w:val="24"/>
          <w:szCs w:val="24"/>
        </w:rPr>
        <w:t>úr</w:t>
      </w:r>
      <w:proofErr w:type="spellEnd"/>
      <w:r w:rsidRPr="0062747D">
        <w:rPr>
          <w:rFonts w:ascii="Times New Roman" w:hAnsi="Times New Roman" w:cs="Times New Roman"/>
          <w:sz w:val="24"/>
          <w:szCs w:val="24"/>
        </w:rPr>
        <w:t xml:space="preserve"> TRAS, HLJÓM og Orðaskil. Verkferlar ættu að vera sýnilegir innan deilda.</w:t>
      </w:r>
    </w:p>
    <w:p w:rsidR="0062747D" w:rsidRPr="0062747D" w:rsidRDefault="0062747D" w:rsidP="006274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747D">
        <w:rPr>
          <w:rFonts w:ascii="Times New Roman" w:hAnsi="Times New Roman" w:cs="Times New Roman"/>
          <w:sz w:val="24"/>
          <w:szCs w:val="24"/>
        </w:rPr>
        <w:t xml:space="preserve">Útbúa </w:t>
      </w:r>
      <w:proofErr w:type="spellStart"/>
      <w:r w:rsidRPr="0062747D">
        <w:rPr>
          <w:rFonts w:ascii="Times New Roman" w:hAnsi="Times New Roman" w:cs="Times New Roman"/>
          <w:sz w:val="24"/>
          <w:szCs w:val="24"/>
        </w:rPr>
        <w:t>skýra</w:t>
      </w:r>
      <w:proofErr w:type="spellEnd"/>
      <w:r w:rsidRPr="0062747D">
        <w:rPr>
          <w:rFonts w:ascii="Times New Roman" w:hAnsi="Times New Roman" w:cs="Times New Roman"/>
          <w:sz w:val="24"/>
          <w:szCs w:val="24"/>
        </w:rPr>
        <w:t xml:space="preserve"> stefnu Hulduheima í námsmati, plagg til að setja á heimasíðu og senda foreldrum nýrra barna.</w:t>
      </w:r>
    </w:p>
    <w:p w:rsidR="0062747D" w:rsidRDefault="0062747D" w:rsidP="006274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747D">
        <w:rPr>
          <w:rFonts w:ascii="Times New Roman" w:hAnsi="Times New Roman" w:cs="Times New Roman"/>
          <w:sz w:val="24"/>
          <w:szCs w:val="24"/>
        </w:rPr>
        <w:t>Útbúa nokkurs konar viðmið fyrir hreyfiþroskamat þannig að starfsmenn átti sig á því hvenær er rétti tíminn til að vísa til sérfræðinga vegna seinkunar í hreyfiþroska.</w:t>
      </w:r>
    </w:p>
    <w:p w:rsidR="0062747D" w:rsidRPr="0062747D" w:rsidRDefault="0062747D" w:rsidP="00627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Að auki metur starfsfólk skipulag náms og námsaðs</w:t>
      </w:r>
      <w:r w:rsidR="00A260F5">
        <w:rPr>
          <w:rFonts w:ascii="Times New Roman" w:hAnsi="Times New Roman" w:cs="Times New Roman"/>
          <w:sz w:val="24"/>
          <w:szCs w:val="24"/>
        </w:rPr>
        <w:t xml:space="preserve">tæður auk þess sem að unnið verður áfram  að því að </w:t>
      </w:r>
      <w:proofErr w:type="spellStart"/>
      <w:r w:rsidR="00A260F5">
        <w:rPr>
          <w:rFonts w:ascii="Times New Roman" w:hAnsi="Times New Roman" w:cs="Times New Roman"/>
          <w:sz w:val="24"/>
          <w:szCs w:val="24"/>
        </w:rPr>
        <w:t>bæta</w:t>
      </w:r>
      <w:proofErr w:type="spellEnd"/>
      <w:r w:rsidR="00A260F5">
        <w:rPr>
          <w:rFonts w:ascii="Times New Roman" w:hAnsi="Times New Roman" w:cs="Times New Roman"/>
          <w:sz w:val="24"/>
          <w:szCs w:val="24"/>
        </w:rPr>
        <w:t xml:space="preserve"> skil milli skólastiga.</w:t>
      </w:r>
      <w:bookmarkStart w:id="0" w:name="_GoBack"/>
      <w:bookmarkEnd w:id="0"/>
    </w:p>
    <w:p w:rsidR="0062747D" w:rsidRPr="0062747D" w:rsidRDefault="0062747D" w:rsidP="0062747D">
      <w:pPr>
        <w:pStyle w:val="NormalWeb"/>
        <w:rPr>
          <w:color w:val="333333"/>
        </w:rPr>
      </w:pPr>
    </w:p>
    <w:p w:rsidR="0062747D" w:rsidRPr="0062747D" w:rsidRDefault="0062747D" w:rsidP="0062747D">
      <w:pPr>
        <w:pStyle w:val="NormalWeb"/>
        <w:rPr>
          <w:color w:val="333333"/>
        </w:rPr>
      </w:pPr>
    </w:p>
    <w:p w:rsidR="00C4437E" w:rsidRPr="0062747D" w:rsidRDefault="00C4437E">
      <w:pPr>
        <w:rPr>
          <w:rFonts w:ascii="Times New Roman" w:hAnsi="Times New Roman" w:cs="Times New Roman"/>
        </w:rPr>
      </w:pPr>
    </w:p>
    <w:sectPr w:rsidR="00C4437E" w:rsidRPr="00627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33623"/>
    <w:multiLevelType w:val="hybridMultilevel"/>
    <w:tmpl w:val="3B10226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6EB6"/>
    <w:multiLevelType w:val="hybridMultilevel"/>
    <w:tmpl w:val="093203A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A2723"/>
    <w:multiLevelType w:val="hybridMultilevel"/>
    <w:tmpl w:val="52D63DD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1273A"/>
    <w:multiLevelType w:val="hybridMultilevel"/>
    <w:tmpl w:val="1F3805F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7D"/>
    <w:rsid w:val="0062747D"/>
    <w:rsid w:val="00A260F5"/>
    <w:rsid w:val="00C4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B0148-64FA-4D10-9E70-DD257199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ListParagraph">
    <w:name w:val="List Paragraph"/>
    <w:basedOn w:val="Normal"/>
    <w:uiPriority w:val="34"/>
    <w:qFormat/>
    <w:rsid w:val="00627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3665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54AAC765</Template>
  <TotalTime>12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Sveitarfélagið Árbrog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Sólveig Dögg Larsen</dc:creator>
  <cp:keywords/>
  <dc:description/>
  <cp:lastModifiedBy>Sólveig Dögg Larsen</cp:lastModifiedBy>
  <cp:revision>1</cp:revision>
  <dcterms:created xsi:type="dcterms:W3CDTF">2017-03-14T09:58:00Z</dcterms:created>
  <dcterms:modified xsi:type="dcterms:W3CDTF">2017-03-14T10:10:00Z</dcterms:modified>
</cp:coreProperties>
</file>