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19" w:rsidRDefault="00E80A19" w:rsidP="00E80A19">
      <w:pPr>
        <w:jc w:val="center"/>
        <w:rPr>
          <w:sz w:val="72"/>
          <w:szCs w:val="72"/>
        </w:rPr>
      </w:pPr>
      <w:r>
        <w:rPr>
          <w:sz w:val="72"/>
          <w:szCs w:val="72"/>
        </w:rPr>
        <w:t>Leiksýning</w:t>
      </w:r>
    </w:p>
    <w:p w:rsidR="00E80A19" w:rsidRDefault="00E80A19" w:rsidP="00E80A19">
      <w:pPr>
        <w:jc w:val="center"/>
        <w:rPr>
          <w:sz w:val="72"/>
          <w:szCs w:val="72"/>
        </w:rPr>
      </w:pPr>
    </w:p>
    <w:p w:rsidR="00E80A19" w:rsidRDefault="00E80A19" w:rsidP="00E80A1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Næstkomandi þriðjudag 16. apríl býður foreldrafélagið börnunum í Hulduheimum upp á leiksýninguna </w:t>
      </w:r>
    </w:p>
    <w:p w:rsidR="00E80A19" w:rsidRDefault="00E80A19" w:rsidP="00E80A1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Pétur og Úlfurinn </w:t>
      </w:r>
    </w:p>
    <w:p w:rsidR="00E80A19" w:rsidRDefault="00E80A19" w:rsidP="00E80A19">
      <w:pPr>
        <w:jc w:val="center"/>
        <w:rPr>
          <w:sz w:val="52"/>
          <w:szCs w:val="52"/>
        </w:rPr>
      </w:pPr>
      <w:r>
        <w:rPr>
          <w:sz w:val="52"/>
          <w:szCs w:val="52"/>
        </w:rPr>
        <w:t>og hefst hún kl. 10:00</w:t>
      </w:r>
    </w:p>
    <w:p w:rsidR="00895839" w:rsidRDefault="00895839">
      <w:bookmarkStart w:id="0" w:name="_GoBack"/>
      <w:bookmarkEnd w:id="0"/>
    </w:p>
    <w:p w:rsidR="00E80A19" w:rsidRDefault="00E80A19"/>
    <w:p w:rsidR="00E80A19" w:rsidRDefault="00E80A19">
      <w:r>
        <w:rPr>
          <w:noProof/>
          <w:lang w:eastAsia="is-IS"/>
        </w:rPr>
        <w:drawing>
          <wp:inline distT="0" distB="0" distL="0" distR="0" wp14:anchorId="59871CBC" wp14:editId="2F663908">
            <wp:extent cx="5760720" cy="3835400"/>
            <wp:effectExtent l="0" t="0" r="0" b="0"/>
            <wp:docPr id="1" name="Picture 1" descr="http://www.bruduheimar.is/c-content/files/PogU087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bruduheimar.is/c-content/files/PogU087.jpg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19"/>
    <w:rsid w:val="00895839"/>
    <w:rsid w:val="00E8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is/url?sa=i&amp;source=imgres&amp;cd=&amp;cad=rja&amp;docid=ohBb1uOeVFVPDM&amp;tbnid=ndjeiqzIhYlrEM:&amp;ved=0CAwQjRwwAA&amp;url=http://www.bruduheimar.is/is/Leikhus/Petur_og_ulfurinn&amp;ei=Y7pnUZrHOYe-0QWM6oDICw&amp;psig=AFQjCNFPWlt83NGzjanJdVYL2XItkfXUwA&amp;ust=13658388199814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CC547F3E.dotm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Sveitafélagið Árborg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Kristrún Hafliðadóttir</dc:creator>
  <cp:lastModifiedBy>Kristrún Hafliðadóttir</cp:lastModifiedBy>
  <cp:revision>1</cp:revision>
  <dcterms:created xsi:type="dcterms:W3CDTF">2013-04-12T10:09:00Z</dcterms:created>
  <dcterms:modified xsi:type="dcterms:W3CDTF">2013-04-12T10:11:00Z</dcterms:modified>
</cp:coreProperties>
</file>