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C9" w:rsidRPr="00EB78C9" w:rsidRDefault="00EB78C9" w:rsidP="00EB78C9">
      <w:pPr>
        <w:jc w:val="center"/>
        <w:rPr>
          <w:b/>
          <w:sz w:val="32"/>
          <w:szCs w:val="32"/>
        </w:rPr>
      </w:pPr>
      <w:r w:rsidRPr="00EB78C9">
        <w:rPr>
          <w:b/>
          <w:sz w:val="32"/>
          <w:szCs w:val="32"/>
        </w:rPr>
        <w:t>Matsáætlun skólaárið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1955"/>
        <w:gridCol w:w="2299"/>
        <w:gridCol w:w="2471"/>
        <w:gridCol w:w="1994"/>
        <w:gridCol w:w="2117"/>
      </w:tblGrid>
      <w:tr w:rsidR="00EB78C9" w:rsidRPr="00EB78C9" w:rsidTr="007E615C">
        <w:tc>
          <w:tcPr>
            <w:tcW w:w="3158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Viðfangsefni</w:t>
            </w:r>
          </w:p>
          <w:p w:rsidR="00EB78C9" w:rsidRPr="00EB78C9" w:rsidRDefault="00EB78C9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Markmið</w:t>
            </w:r>
          </w:p>
        </w:tc>
        <w:tc>
          <w:tcPr>
            <w:tcW w:w="2299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Viðmið</w:t>
            </w:r>
          </w:p>
        </w:tc>
        <w:tc>
          <w:tcPr>
            <w:tcW w:w="2471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Gagnaöflun</w:t>
            </w:r>
          </w:p>
          <w:p w:rsidR="00EB78C9" w:rsidRPr="00EB78C9" w:rsidRDefault="00EB78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Tímarammi</w:t>
            </w:r>
          </w:p>
        </w:tc>
        <w:tc>
          <w:tcPr>
            <w:tcW w:w="2117" w:type="dxa"/>
          </w:tcPr>
          <w:p w:rsidR="00EB78C9" w:rsidRPr="00EB78C9" w:rsidRDefault="00EB78C9">
            <w:pPr>
              <w:rPr>
                <w:sz w:val="28"/>
                <w:szCs w:val="28"/>
              </w:rPr>
            </w:pPr>
            <w:r w:rsidRPr="00EB78C9">
              <w:rPr>
                <w:sz w:val="28"/>
                <w:szCs w:val="28"/>
              </w:rPr>
              <w:t>Ábyrgðaraðilar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t>Skólanámskrá s.s. stefna, markmið, námssvið, áherslur og námsmat</w:t>
            </w:r>
          </w:p>
          <w:p w:rsidR="00EB78C9" w:rsidRPr="00280550" w:rsidRDefault="00EB78C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B78C9" w:rsidRPr="00280550" w:rsidRDefault="005B7901" w:rsidP="0051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Skoða námskrá </w:t>
            </w:r>
            <w:proofErr w:type="spellStart"/>
            <w:r>
              <w:rPr>
                <w:sz w:val="24"/>
                <w:szCs w:val="24"/>
              </w:rPr>
              <w:t>samkv</w:t>
            </w:r>
            <w:proofErr w:type="spellEnd"/>
            <w:r>
              <w:rPr>
                <w:sz w:val="24"/>
                <w:szCs w:val="24"/>
              </w:rPr>
              <w:t>. gátlista. M</w:t>
            </w:r>
            <w:r w:rsidR="0051409C">
              <w:rPr>
                <w:sz w:val="24"/>
                <w:szCs w:val="24"/>
              </w:rPr>
              <w:t xml:space="preserve">eta markmið og áherslur Hulduheima. </w:t>
            </w:r>
            <w:r>
              <w:rPr>
                <w:sz w:val="24"/>
                <w:szCs w:val="24"/>
              </w:rPr>
              <w:t>Að efla námsmat leikskólans.</w:t>
            </w:r>
          </w:p>
        </w:tc>
        <w:tc>
          <w:tcPr>
            <w:tcW w:w="2299" w:type="dxa"/>
          </w:tcPr>
          <w:p w:rsidR="00EB78C9" w:rsidRPr="00280550" w:rsidRDefault="0051409C" w:rsidP="005B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starfið endurspegli markmið leikskólans.</w:t>
            </w:r>
            <w:r w:rsidR="005B7901">
              <w:rPr>
                <w:sz w:val="24"/>
                <w:szCs w:val="24"/>
              </w:rPr>
              <w:t xml:space="preserve"> Að námskráin </w:t>
            </w:r>
            <w:proofErr w:type="spellStart"/>
            <w:r w:rsidR="005B7901">
              <w:rPr>
                <w:sz w:val="24"/>
                <w:szCs w:val="24"/>
              </w:rPr>
              <w:t>sé</w:t>
            </w:r>
            <w:proofErr w:type="spellEnd"/>
            <w:r w:rsidR="005B7901">
              <w:rPr>
                <w:sz w:val="24"/>
                <w:szCs w:val="24"/>
              </w:rPr>
              <w:t xml:space="preserve"> í samræmi við starfið í raun.</w:t>
            </w:r>
            <w:r w:rsidR="00050F7F">
              <w:rPr>
                <w:sz w:val="24"/>
                <w:szCs w:val="24"/>
              </w:rPr>
              <w:t xml:space="preserve"> Að leikskólinn </w:t>
            </w:r>
            <w:proofErr w:type="spellStart"/>
            <w:r w:rsidR="00050F7F">
              <w:rPr>
                <w:sz w:val="24"/>
                <w:szCs w:val="24"/>
              </w:rPr>
              <w:t>sé</w:t>
            </w:r>
            <w:proofErr w:type="spellEnd"/>
            <w:r w:rsidR="00050F7F">
              <w:rPr>
                <w:sz w:val="24"/>
                <w:szCs w:val="24"/>
              </w:rPr>
              <w:t xml:space="preserve"> að vinna eftir aðalnámskrá leikskóla.</w:t>
            </w:r>
          </w:p>
        </w:tc>
        <w:tc>
          <w:tcPr>
            <w:tcW w:w="2471" w:type="dxa"/>
          </w:tcPr>
          <w:p w:rsidR="00EB78C9" w:rsidRPr="00280550" w:rsidRDefault="00002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Gátlisti f. námskrá.</w:t>
            </w:r>
            <w:r w:rsidR="0065222C">
              <w:rPr>
                <w:sz w:val="24"/>
                <w:szCs w:val="24"/>
              </w:rPr>
              <w:t xml:space="preserve"> Matslisti um stefnu og </w:t>
            </w:r>
            <w:r w:rsidR="005B7901">
              <w:rPr>
                <w:sz w:val="24"/>
                <w:szCs w:val="24"/>
              </w:rPr>
              <w:t xml:space="preserve">markmið </w:t>
            </w:r>
            <w:r w:rsidR="0065222C">
              <w:rPr>
                <w:sz w:val="24"/>
                <w:szCs w:val="24"/>
              </w:rPr>
              <w:t xml:space="preserve">Hulduheima </w:t>
            </w:r>
            <w:r w:rsidR="005B7901">
              <w:rPr>
                <w:sz w:val="24"/>
                <w:szCs w:val="24"/>
              </w:rPr>
              <w:t xml:space="preserve">á deildarfundum og yfirfara á fagfundi. Meta þróun námsmats með spurningum og </w:t>
            </w:r>
            <w:proofErr w:type="spellStart"/>
            <w:r w:rsidR="005B7901">
              <w:rPr>
                <w:sz w:val="24"/>
                <w:szCs w:val="24"/>
              </w:rPr>
              <w:t>umræðum</w:t>
            </w:r>
            <w:proofErr w:type="spellEnd"/>
            <w:r w:rsidR="005B7901">
              <w:rPr>
                <w:sz w:val="24"/>
                <w:szCs w:val="24"/>
              </w:rPr>
              <w:t xml:space="preserve"> á fundum.</w:t>
            </w:r>
          </w:p>
        </w:tc>
        <w:tc>
          <w:tcPr>
            <w:tcW w:w="1994" w:type="dxa"/>
          </w:tcPr>
          <w:p w:rsidR="00EB78C9" w:rsidRPr="00280550" w:rsidRDefault="005B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Þetta skólaár og </w:t>
            </w:r>
            <w:r w:rsidR="00050F7F">
              <w:rPr>
                <w:sz w:val="24"/>
                <w:szCs w:val="24"/>
              </w:rPr>
              <w:t xml:space="preserve">það </w:t>
            </w:r>
            <w:r>
              <w:rPr>
                <w:sz w:val="24"/>
                <w:szCs w:val="24"/>
              </w:rPr>
              <w:t>næsta.</w:t>
            </w:r>
          </w:p>
        </w:tc>
        <w:tc>
          <w:tcPr>
            <w:tcW w:w="2117" w:type="dxa"/>
          </w:tcPr>
          <w:p w:rsidR="00EB78C9" w:rsidRPr="00280550" w:rsidRDefault="005B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t>Skipulag, verkferlar, skólareglur og stoðþjónusta</w:t>
            </w:r>
          </w:p>
          <w:p w:rsidR="00EB78C9" w:rsidRPr="00280550" w:rsidRDefault="00EB78C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B78C9" w:rsidRPr="00280550" w:rsidRDefault="0005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skerpa verkferla og skipulag.  Að skipuleggja stoðþjónustu eftir þörfum. Að búa til skólareglur (?) </w:t>
            </w:r>
          </w:p>
        </w:tc>
        <w:tc>
          <w:tcPr>
            <w:tcW w:w="2299" w:type="dxa"/>
          </w:tcPr>
          <w:p w:rsidR="00EB78C9" w:rsidRPr="00280550" w:rsidRDefault="0005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verkferlar og skipulag séu þeir sömu á öllum deildum. Að verkferlar og skipulag starfsins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markvisst og til þess gert að efla nám og þroska barna.</w:t>
            </w:r>
          </w:p>
        </w:tc>
        <w:tc>
          <w:tcPr>
            <w:tcW w:w="2471" w:type="dxa"/>
          </w:tcPr>
          <w:p w:rsidR="00EB78C9" w:rsidRDefault="0005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Teymi um verkferla vegna niðurstaðna </w:t>
            </w:r>
            <w:proofErr w:type="spellStart"/>
            <w:r>
              <w:rPr>
                <w:sz w:val="24"/>
                <w:szCs w:val="24"/>
              </w:rPr>
              <w:t>úr</w:t>
            </w:r>
            <w:proofErr w:type="spellEnd"/>
            <w:r>
              <w:rPr>
                <w:sz w:val="24"/>
                <w:szCs w:val="24"/>
              </w:rPr>
              <w:t xml:space="preserve"> skimunum. Spurningar í endurmati haust- og vorannar um skipulag deilda og hópastarf. </w:t>
            </w:r>
            <w:r w:rsidR="000023B4">
              <w:rPr>
                <w:sz w:val="24"/>
                <w:szCs w:val="24"/>
              </w:rPr>
              <w:t xml:space="preserve">Matslisti um skipulag náms og námsaðstæður. </w:t>
            </w:r>
            <w:r>
              <w:rPr>
                <w:sz w:val="24"/>
                <w:szCs w:val="24"/>
              </w:rPr>
              <w:t>Mat á fagfundi vegna stoðþjónustu</w:t>
            </w:r>
            <w:r w:rsidR="00862A47">
              <w:rPr>
                <w:sz w:val="24"/>
                <w:szCs w:val="24"/>
              </w:rPr>
              <w:t xml:space="preserve"> og skipulagi innra starfs.</w:t>
            </w: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Pr="00280550" w:rsidRDefault="000023B4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EB78C9" w:rsidRPr="00280550" w:rsidRDefault="0005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Þetta skólaár og það næsta.</w:t>
            </w:r>
          </w:p>
        </w:tc>
        <w:tc>
          <w:tcPr>
            <w:tcW w:w="2117" w:type="dxa"/>
          </w:tcPr>
          <w:p w:rsidR="00EB78C9" w:rsidRPr="00280550" w:rsidRDefault="0005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EB78C9">
            <w:pPr>
              <w:rPr>
                <w:sz w:val="24"/>
                <w:szCs w:val="24"/>
              </w:rPr>
            </w:pPr>
          </w:p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t>Nám s.s. námsaðferðir, hæfniviðmið og námsmat</w:t>
            </w:r>
          </w:p>
        </w:tc>
        <w:tc>
          <w:tcPr>
            <w:tcW w:w="1955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skoða nám og námsaðferðir leikskólans, setj</w:t>
            </w:r>
            <w:r w:rsidR="000023B4">
              <w:rPr>
                <w:sz w:val="24"/>
                <w:szCs w:val="24"/>
              </w:rPr>
              <w:t>a hæfniviðmið 3 ára og fimm ára?</w:t>
            </w:r>
            <w:r>
              <w:rPr>
                <w:sz w:val="24"/>
                <w:szCs w:val="24"/>
              </w:rPr>
              <w:t xml:space="preserve"> að efla námsmat leikskólans.</w:t>
            </w:r>
          </w:p>
        </w:tc>
        <w:tc>
          <w:tcPr>
            <w:tcW w:w="2299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námsaðferðir, hæfniviðmið og námsmat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í samræmi við Aðalnámskrá leikskóla og þemahefti um námsmat í leikskóla.</w:t>
            </w:r>
          </w:p>
        </w:tc>
        <w:tc>
          <w:tcPr>
            <w:tcW w:w="2471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Matslisti um skipulag náms og námsaðstæður.</w:t>
            </w:r>
            <w:r w:rsidR="000023B4">
              <w:rPr>
                <w:sz w:val="24"/>
                <w:szCs w:val="24"/>
              </w:rPr>
              <w:t xml:space="preserve"> Umræður á starfsdögum og/eða fundum. Vinna í þróunarverkefninu um námsmat.</w:t>
            </w:r>
          </w:p>
        </w:tc>
        <w:tc>
          <w:tcPr>
            <w:tcW w:w="1994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Þetta skólaár og það næsta.</w:t>
            </w:r>
          </w:p>
        </w:tc>
        <w:tc>
          <w:tcPr>
            <w:tcW w:w="2117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t xml:space="preserve">Leikskólabörn- </w:t>
            </w:r>
            <w:proofErr w:type="spellStart"/>
            <w:r w:rsidRPr="00280550">
              <w:rPr>
                <w:sz w:val="24"/>
                <w:szCs w:val="24"/>
              </w:rPr>
              <w:t>líðan</w:t>
            </w:r>
            <w:proofErr w:type="spellEnd"/>
            <w:r w:rsidRPr="00280550">
              <w:rPr>
                <w:sz w:val="24"/>
                <w:szCs w:val="24"/>
              </w:rPr>
              <w:t xml:space="preserve"> og þarfir</w:t>
            </w:r>
          </w:p>
          <w:p w:rsidR="00EB78C9" w:rsidRPr="00280550" w:rsidRDefault="00EB78C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kanna </w:t>
            </w:r>
            <w:proofErr w:type="spellStart"/>
            <w:r>
              <w:rPr>
                <w:sz w:val="24"/>
                <w:szCs w:val="24"/>
              </w:rPr>
              <w:t>líðan</w:t>
            </w:r>
            <w:proofErr w:type="spellEnd"/>
            <w:r>
              <w:rPr>
                <w:sz w:val="24"/>
                <w:szCs w:val="24"/>
              </w:rPr>
              <w:t xml:space="preserve"> barnanna í leikskólanum og hvort við mætum þörfum þeirra.</w:t>
            </w:r>
          </w:p>
        </w:tc>
        <w:tc>
          <w:tcPr>
            <w:tcW w:w="2299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börnunum líði vel, þörfum þeirra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mætt og að þau hafi tækifæri til að hafa áhrif á umhverfi sitt.</w:t>
            </w:r>
          </w:p>
        </w:tc>
        <w:tc>
          <w:tcPr>
            <w:tcW w:w="2471" w:type="dxa"/>
          </w:tcPr>
          <w:p w:rsidR="00EB78C9" w:rsidRPr="00280550" w:rsidRDefault="0086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Broskallakönnun</w:t>
            </w:r>
            <w:r w:rsidR="00C66541">
              <w:rPr>
                <w:sz w:val="24"/>
                <w:szCs w:val="24"/>
              </w:rPr>
              <w:t xml:space="preserve"> eldri börn, matslisti fyrir starfsfólk um viðmót og menningu leikskólans, matslisti um markmið leikskólans (</w:t>
            </w:r>
            <w:proofErr w:type="spellStart"/>
            <w:r w:rsidR="00C66541">
              <w:rPr>
                <w:sz w:val="24"/>
                <w:szCs w:val="24"/>
              </w:rPr>
              <w:t>þ.á.m</w:t>
            </w:r>
            <w:proofErr w:type="spellEnd"/>
            <w:r w:rsidR="00C66541">
              <w:rPr>
                <w:sz w:val="24"/>
                <w:szCs w:val="24"/>
              </w:rPr>
              <w:t>. lýðræði)</w:t>
            </w:r>
          </w:p>
        </w:tc>
        <w:tc>
          <w:tcPr>
            <w:tcW w:w="1994" w:type="dxa"/>
          </w:tcPr>
          <w:p w:rsidR="00EB78C9" w:rsidRPr="00280550" w:rsidRDefault="00C6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Vorönn 2017</w:t>
            </w:r>
          </w:p>
        </w:tc>
        <w:tc>
          <w:tcPr>
            <w:tcW w:w="2117" w:type="dxa"/>
          </w:tcPr>
          <w:p w:rsidR="00EB78C9" w:rsidRPr="00280550" w:rsidRDefault="00C6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t>Kennsla og uppeldi- kennslu og uppeldishættir, starfsþróun og fagmennska, námssvið leikskóla</w:t>
            </w:r>
          </w:p>
        </w:tc>
        <w:tc>
          <w:tcPr>
            <w:tcW w:w="1955" w:type="dxa"/>
          </w:tcPr>
          <w:p w:rsidR="00EB78C9" w:rsidRPr="00280550" w:rsidRDefault="008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Sömu markmið og í skólanámskrá. Meta markmið og áherslur leikskólans. Að starfsþróun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í samræmi við áherslur skólans.</w:t>
            </w:r>
          </w:p>
        </w:tc>
        <w:tc>
          <w:tcPr>
            <w:tcW w:w="2299" w:type="dxa"/>
          </w:tcPr>
          <w:p w:rsidR="00EB78C9" w:rsidRDefault="008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kennsla og uppeldishættir séu í samræmi við námskrá leikskólans og aðalnámskrá leikskóla.</w:t>
            </w: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Default="000023B4">
            <w:pPr>
              <w:rPr>
                <w:sz w:val="24"/>
                <w:szCs w:val="24"/>
              </w:rPr>
            </w:pPr>
          </w:p>
          <w:p w:rsidR="000023B4" w:rsidRPr="00280550" w:rsidRDefault="000023B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B78C9" w:rsidRPr="00280550" w:rsidRDefault="00C6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Starfsþróun rædd í starfsmannasamtölum</w:t>
            </w:r>
            <w:r w:rsidR="008A3711">
              <w:rPr>
                <w:sz w:val="24"/>
                <w:szCs w:val="24"/>
              </w:rPr>
              <w:t>. Matslisti um stefnu og markmið Hulduheima.</w:t>
            </w:r>
          </w:p>
        </w:tc>
        <w:tc>
          <w:tcPr>
            <w:tcW w:w="1994" w:type="dxa"/>
          </w:tcPr>
          <w:p w:rsidR="00EB78C9" w:rsidRPr="00280550" w:rsidRDefault="0065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Þetta skólaár og það næsta.</w:t>
            </w:r>
          </w:p>
        </w:tc>
        <w:tc>
          <w:tcPr>
            <w:tcW w:w="2117" w:type="dxa"/>
          </w:tcPr>
          <w:p w:rsidR="00EB78C9" w:rsidRPr="00280550" w:rsidRDefault="0065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EB78C9" w:rsidRPr="00280550" w:rsidTr="007E615C">
        <w:tc>
          <w:tcPr>
            <w:tcW w:w="3158" w:type="dxa"/>
          </w:tcPr>
          <w:p w:rsidR="00EB78C9" w:rsidRPr="00280550" w:rsidRDefault="00280550">
            <w:pPr>
              <w:rPr>
                <w:sz w:val="24"/>
                <w:szCs w:val="24"/>
              </w:rPr>
            </w:pPr>
            <w:r w:rsidRPr="00280550">
              <w:rPr>
                <w:sz w:val="24"/>
                <w:szCs w:val="24"/>
              </w:rPr>
              <w:lastRenderedPageBreak/>
              <w:t xml:space="preserve">Starfsfólk, </w:t>
            </w:r>
            <w:proofErr w:type="spellStart"/>
            <w:r w:rsidRPr="00280550">
              <w:rPr>
                <w:sz w:val="24"/>
                <w:szCs w:val="24"/>
              </w:rPr>
              <w:t>líðan</w:t>
            </w:r>
            <w:proofErr w:type="spellEnd"/>
            <w:r w:rsidRPr="00280550">
              <w:rPr>
                <w:sz w:val="24"/>
                <w:szCs w:val="24"/>
              </w:rPr>
              <w:t xml:space="preserve"> og þarfir, starfsandi, starfshættir, endurmenntun, samskipti og samstarf</w:t>
            </w:r>
          </w:p>
          <w:p w:rsidR="00EB78C9" w:rsidRPr="00280550" w:rsidRDefault="00EB78C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B78C9" w:rsidRPr="00280550" w:rsidRDefault="0065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meta </w:t>
            </w:r>
            <w:proofErr w:type="spellStart"/>
            <w:r>
              <w:rPr>
                <w:sz w:val="24"/>
                <w:szCs w:val="24"/>
              </w:rPr>
              <w:t>líðan</w:t>
            </w:r>
            <w:proofErr w:type="spellEnd"/>
            <w:r>
              <w:rPr>
                <w:sz w:val="24"/>
                <w:szCs w:val="24"/>
              </w:rPr>
              <w:t xml:space="preserve"> st</w:t>
            </w:r>
            <w:r w:rsidR="000023B4">
              <w:rPr>
                <w:sz w:val="24"/>
                <w:szCs w:val="24"/>
              </w:rPr>
              <w:t>arfsmanna á vinnustaðnum og stuðla að góðum samskiptum</w:t>
            </w:r>
            <w:r>
              <w:rPr>
                <w:sz w:val="24"/>
                <w:szCs w:val="24"/>
              </w:rPr>
              <w:t xml:space="preserve"> á vinnustaðnum.</w:t>
            </w:r>
          </w:p>
        </w:tc>
        <w:tc>
          <w:tcPr>
            <w:tcW w:w="2299" w:type="dxa"/>
          </w:tcPr>
          <w:p w:rsidR="00EB78C9" w:rsidRPr="00280550" w:rsidRDefault="00652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</w:t>
            </w:r>
            <w:proofErr w:type="spellStart"/>
            <w:r>
              <w:rPr>
                <w:sz w:val="24"/>
                <w:szCs w:val="24"/>
              </w:rPr>
              <w:t>starfsfólki</w:t>
            </w:r>
            <w:proofErr w:type="spellEnd"/>
            <w:r>
              <w:rPr>
                <w:sz w:val="24"/>
                <w:szCs w:val="24"/>
              </w:rPr>
              <w:t xml:space="preserve"> líði vel á vinnustaðnum og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að njóta styrkleika sinna.</w:t>
            </w:r>
          </w:p>
        </w:tc>
        <w:tc>
          <w:tcPr>
            <w:tcW w:w="2471" w:type="dxa"/>
          </w:tcPr>
          <w:p w:rsidR="00EB78C9" w:rsidRPr="00280550" w:rsidRDefault="00C6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Matslisti um viðmót og menning</w:t>
            </w:r>
            <w:r w:rsidR="000023B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skólans</w:t>
            </w:r>
            <w:r w:rsidR="0065222C">
              <w:rPr>
                <w:sz w:val="24"/>
                <w:szCs w:val="24"/>
              </w:rPr>
              <w:t>. Spurningar í starfsmannasamtölum og í endurmatslistum haust og vor.</w:t>
            </w:r>
          </w:p>
        </w:tc>
        <w:tc>
          <w:tcPr>
            <w:tcW w:w="1994" w:type="dxa"/>
          </w:tcPr>
          <w:p w:rsidR="00EB78C9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 skólaárið</w:t>
            </w:r>
          </w:p>
        </w:tc>
        <w:tc>
          <w:tcPr>
            <w:tcW w:w="2117" w:type="dxa"/>
          </w:tcPr>
          <w:p w:rsidR="00EB78C9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Stjórnendur</w:t>
            </w:r>
          </w:p>
        </w:tc>
      </w:tr>
      <w:tr w:rsidR="00280550" w:rsidRPr="00280550" w:rsidTr="007E615C">
        <w:tc>
          <w:tcPr>
            <w:tcW w:w="3158" w:type="dxa"/>
          </w:tcPr>
          <w:p w:rsidR="00280550" w:rsidRDefault="0028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Viðmót og menning skóla</w:t>
            </w:r>
          </w:p>
          <w:p w:rsidR="00280550" w:rsidRDefault="002805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meta viðmót og menningu skólans.</w:t>
            </w:r>
          </w:p>
        </w:tc>
        <w:tc>
          <w:tcPr>
            <w:tcW w:w="2299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góður andi ríki í leikskólanum. Að virðing og traust endurspeglist í samstarfi milli allra í leikskólasamfélaginu.</w:t>
            </w:r>
          </w:p>
        </w:tc>
        <w:tc>
          <w:tcPr>
            <w:tcW w:w="2471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Matslisti um viðmót og menningu leikskólans. Foreldrakönnun Skólapúlsins og starfsmannasamtöl</w:t>
            </w:r>
          </w:p>
        </w:tc>
        <w:tc>
          <w:tcPr>
            <w:tcW w:w="1994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 skólaárið</w:t>
            </w:r>
          </w:p>
        </w:tc>
        <w:tc>
          <w:tcPr>
            <w:tcW w:w="2117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Stjórnendur</w:t>
            </w:r>
          </w:p>
        </w:tc>
      </w:tr>
      <w:tr w:rsidR="00280550" w:rsidRPr="00280550" w:rsidTr="007E615C">
        <w:tc>
          <w:tcPr>
            <w:tcW w:w="3158" w:type="dxa"/>
          </w:tcPr>
          <w:p w:rsidR="00280550" w:rsidRDefault="0028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Aðbúnaður</w:t>
            </w:r>
          </w:p>
          <w:p w:rsidR="00280550" w:rsidRDefault="002805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kanna stöðu á aðbúnaði barna og starfsfólks í leikskólanum.</w:t>
            </w:r>
          </w:p>
        </w:tc>
        <w:tc>
          <w:tcPr>
            <w:tcW w:w="2299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aðbúnaður s.s. vinnuaðstaða, leikumhverfi og leikefni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viðunandi.</w:t>
            </w:r>
          </w:p>
        </w:tc>
        <w:tc>
          <w:tcPr>
            <w:tcW w:w="2471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Matslisti um skipulag náms og náms</w:t>
            </w:r>
            <w:r w:rsidR="000023B4">
              <w:rPr>
                <w:sz w:val="24"/>
                <w:szCs w:val="24"/>
              </w:rPr>
              <w:t>aðstæður, unnið á deildum, umræður í sal. Niðurstöður ræddar</w:t>
            </w:r>
            <w:r>
              <w:rPr>
                <w:sz w:val="24"/>
                <w:szCs w:val="24"/>
              </w:rPr>
              <w:t xml:space="preserve"> á fagfundi og/eða deildarstjórafundi.</w:t>
            </w:r>
          </w:p>
        </w:tc>
        <w:tc>
          <w:tcPr>
            <w:tcW w:w="1994" w:type="dxa"/>
          </w:tcPr>
          <w:p w:rsid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Vorönn 2017</w:t>
            </w:r>
          </w:p>
          <w:p w:rsidR="00B50CE6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Umbótaáætlun og mat 2017-2018.</w:t>
            </w:r>
          </w:p>
        </w:tc>
        <w:tc>
          <w:tcPr>
            <w:tcW w:w="2117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280550" w:rsidRPr="00280550" w:rsidTr="007E615C">
        <w:tc>
          <w:tcPr>
            <w:tcW w:w="3158" w:type="dxa"/>
          </w:tcPr>
          <w:p w:rsidR="00280550" w:rsidRDefault="0028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Samstarf heimilis og skóla</w:t>
            </w:r>
          </w:p>
          <w:p w:rsidR="00280550" w:rsidRDefault="0028055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efla samstarf heimilis og skóla með því markmiði að skapa traust og samvinnu börnunum til framdráttar.</w:t>
            </w:r>
          </w:p>
        </w:tc>
        <w:tc>
          <w:tcPr>
            <w:tcW w:w="2299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foreldrasamstarf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í samræmi við viðmið í aðalnámskrá leikskóla og stefnu leikskólans.</w:t>
            </w:r>
          </w:p>
        </w:tc>
        <w:tc>
          <w:tcPr>
            <w:tcW w:w="2471" w:type="dxa"/>
          </w:tcPr>
          <w:p w:rsidR="00280550" w:rsidRDefault="00C6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Matslisti um foreldrasamstarf. Mat á </w:t>
            </w:r>
            <w:r w:rsidR="00AE0FA8">
              <w:rPr>
                <w:sz w:val="24"/>
                <w:szCs w:val="24"/>
              </w:rPr>
              <w:t xml:space="preserve">deildarstjóra- og </w:t>
            </w:r>
            <w:bookmarkStart w:id="0" w:name="_GoBack"/>
            <w:bookmarkEnd w:id="0"/>
            <w:r>
              <w:rPr>
                <w:sz w:val="24"/>
                <w:szCs w:val="24"/>
              </w:rPr>
              <w:t>fagfundi um foreldraviðtöl. Mat um viðmót og menningu leikskólans og könnun Skólapúlsins fyrir foreldra.</w:t>
            </w:r>
          </w:p>
          <w:p w:rsidR="00AE0FA8" w:rsidRPr="00280550" w:rsidRDefault="00AE0FA8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280550" w:rsidRPr="00280550" w:rsidRDefault="00B5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Vorönn 2017</w:t>
            </w:r>
          </w:p>
        </w:tc>
        <w:tc>
          <w:tcPr>
            <w:tcW w:w="2117" w:type="dxa"/>
          </w:tcPr>
          <w:p w:rsidR="00280550" w:rsidRPr="00280550" w:rsidRDefault="003A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  <w:tr w:rsidR="00280550" w:rsidRPr="00280550" w:rsidTr="007E615C">
        <w:tc>
          <w:tcPr>
            <w:tcW w:w="3158" w:type="dxa"/>
          </w:tcPr>
          <w:p w:rsidR="00280550" w:rsidRDefault="0028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Ytri tengsl- önnur skólastig og </w:t>
            </w:r>
            <w:proofErr w:type="spellStart"/>
            <w:r>
              <w:rPr>
                <w:sz w:val="24"/>
                <w:szCs w:val="24"/>
              </w:rPr>
              <w:t>nærsamfélagið</w:t>
            </w:r>
            <w:proofErr w:type="spellEnd"/>
          </w:p>
        </w:tc>
        <w:tc>
          <w:tcPr>
            <w:tcW w:w="1955" w:type="dxa"/>
          </w:tcPr>
          <w:p w:rsidR="00280550" w:rsidRPr="00280550" w:rsidRDefault="003A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styrkja tengsl okkar við </w:t>
            </w:r>
            <w:proofErr w:type="spellStart"/>
            <w:r>
              <w:rPr>
                <w:sz w:val="24"/>
                <w:szCs w:val="24"/>
              </w:rPr>
              <w:t>nærsamfélagið</w:t>
            </w:r>
            <w:proofErr w:type="spellEnd"/>
            <w:r>
              <w:rPr>
                <w:sz w:val="24"/>
                <w:szCs w:val="24"/>
              </w:rPr>
              <w:t xml:space="preserve"> og önnur skólastig.</w:t>
            </w:r>
          </w:p>
        </w:tc>
        <w:tc>
          <w:tcPr>
            <w:tcW w:w="2299" w:type="dxa"/>
          </w:tcPr>
          <w:p w:rsidR="00280550" w:rsidRPr="00280550" w:rsidRDefault="003A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tengsl okkar við </w:t>
            </w:r>
            <w:proofErr w:type="spellStart"/>
            <w:r>
              <w:rPr>
                <w:sz w:val="24"/>
                <w:szCs w:val="24"/>
              </w:rPr>
              <w:t>nærsamfélagið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í samræmi við markmið skólanámskrá og stefnu leikskólans. Að við séum samfélag sem </w:t>
            </w:r>
            <w:proofErr w:type="spellStart"/>
            <w:r>
              <w:rPr>
                <w:sz w:val="24"/>
                <w:szCs w:val="24"/>
              </w:rPr>
              <w:t>lærum</w:t>
            </w:r>
            <w:proofErr w:type="spellEnd"/>
            <w:r>
              <w:rPr>
                <w:sz w:val="24"/>
                <w:szCs w:val="24"/>
              </w:rPr>
              <w:t xml:space="preserve"> hvert af öðru.</w:t>
            </w:r>
          </w:p>
        </w:tc>
        <w:tc>
          <w:tcPr>
            <w:tcW w:w="2471" w:type="dxa"/>
          </w:tcPr>
          <w:p w:rsidR="00280550" w:rsidRPr="00280550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Samráð í fagteymi um samstarf leik- og grunnskóla. Samvinna í þróunarverkefni um námsmat. Matslisti um stefnu og markmið Hulduheima.</w:t>
            </w:r>
          </w:p>
        </w:tc>
        <w:tc>
          <w:tcPr>
            <w:tcW w:w="1994" w:type="dxa"/>
          </w:tcPr>
          <w:p w:rsidR="00280550" w:rsidRPr="00280550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 skólaárið</w:t>
            </w:r>
          </w:p>
        </w:tc>
        <w:tc>
          <w:tcPr>
            <w:tcW w:w="2117" w:type="dxa"/>
          </w:tcPr>
          <w:p w:rsidR="00280550" w:rsidRPr="00280550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Stjórnendur</w:t>
            </w:r>
          </w:p>
        </w:tc>
      </w:tr>
      <w:tr w:rsidR="007E615C" w:rsidRPr="00280550" w:rsidTr="007E615C">
        <w:tc>
          <w:tcPr>
            <w:tcW w:w="3158" w:type="dxa"/>
          </w:tcPr>
          <w:p w:rsidR="007E615C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Leikur og nám- lýðræði, jafnrétti og þátttaka barna</w:t>
            </w:r>
          </w:p>
        </w:tc>
        <w:tc>
          <w:tcPr>
            <w:tcW w:w="1955" w:type="dxa"/>
          </w:tcPr>
          <w:p w:rsidR="007E615C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efla námsmat, efla nám í gegnum leik, efla lýðræði barna og þátttöku</w:t>
            </w:r>
          </w:p>
        </w:tc>
        <w:tc>
          <w:tcPr>
            <w:tcW w:w="2299" w:type="dxa"/>
          </w:tcPr>
          <w:p w:rsidR="007E615C" w:rsidRDefault="007E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börnin hafi tækifæri til að </w:t>
            </w:r>
            <w:r w:rsidR="00656AB3">
              <w:rPr>
                <w:sz w:val="24"/>
                <w:szCs w:val="24"/>
              </w:rPr>
              <w:t xml:space="preserve">tjá sig og </w:t>
            </w:r>
            <w:r>
              <w:rPr>
                <w:sz w:val="24"/>
                <w:szCs w:val="24"/>
              </w:rPr>
              <w:t>hafa áhrif á leikskólastarfið</w:t>
            </w:r>
            <w:r w:rsidR="00656AB3">
              <w:rPr>
                <w:sz w:val="24"/>
                <w:szCs w:val="24"/>
              </w:rPr>
              <w:t xml:space="preserve">. Að leikskólinn </w:t>
            </w:r>
            <w:proofErr w:type="spellStart"/>
            <w:r w:rsidR="00656AB3">
              <w:rPr>
                <w:sz w:val="24"/>
                <w:szCs w:val="24"/>
              </w:rPr>
              <w:t>sé</w:t>
            </w:r>
            <w:proofErr w:type="spellEnd"/>
            <w:r w:rsidR="00656AB3">
              <w:rPr>
                <w:sz w:val="24"/>
                <w:szCs w:val="24"/>
              </w:rPr>
              <w:t xml:space="preserve"> fyrir alla.</w:t>
            </w:r>
          </w:p>
        </w:tc>
        <w:tc>
          <w:tcPr>
            <w:tcW w:w="2471" w:type="dxa"/>
          </w:tcPr>
          <w:p w:rsidR="007E615C" w:rsidRDefault="0065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Þróunarverkefni um námsmat. </w:t>
            </w:r>
            <w:r w:rsidR="007E615C">
              <w:rPr>
                <w:sz w:val="24"/>
                <w:szCs w:val="24"/>
              </w:rPr>
              <w:t>Matslisti um stefnu og markmið Hulduheima.</w:t>
            </w:r>
            <w:r>
              <w:rPr>
                <w:sz w:val="24"/>
                <w:szCs w:val="24"/>
              </w:rPr>
              <w:t xml:space="preserve"> Mat barnanna á </w:t>
            </w:r>
            <w:proofErr w:type="spellStart"/>
            <w:r>
              <w:rPr>
                <w:sz w:val="24"/>
                <w:szCs w:val="24"/>
              </w:rPr>
              <w:t>líðan</w:t>
            </w:r>
            <w:proofErr w:type="spellEnd"/>
            <w:r>
              <w:rPr>
                <w:sz w:val="24"/>
                <w:szCs w:val="24"/>
              </w:rPr>
              <w:t xml:space="preserve"> í leikskólanum.</w:t>
            </w:r>
          </w:p>
        </w:tc>
        <w:tc>
          <w:tcPr>
            <w:tcW w:w="1994" w:type="dxa"/>
          </w:tcPr>
          <w:p w:rsidR="007E615C" w:rsidRDefault="0065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 skólaárið og það næsta.</w:t>
            </w:r>
          </w:p>
        </w:tc>
        <w:tc>
          <w:tcPr>
            <w:tcW w:w="2117" w:type="dxa"/>
          </w:tcPr>
          <w:p w:rsidR="007E615C" w:rsidRDefault="0065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Stjórnendateymi</w:t>
            </w:r>
          </w:p>
        </w:tc>
      </w:tr>
    </w:tbl>
    <w:p w:rsidR="005335FA" w:rsidRPr="00280550" w:rsidRDefault="005335FA">
      <w:pPr>
        <w:rPr>
          <w:sz w:val="24"/>
          <w:szCs w:val="24"/>
        </w:rPr>
      </w:pPr>
    </w:p>
    <w:sectPr w:rsidR="005335FA" w:rsidRPr="00280550" w:rsidSect="00EB7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9"/>
    <w:rsid w:val="000023B4"/>
    <w:rsid w:val="00050F7F"/>
    <w:rsid w:val="00280550"/>
    <w:rsid w:val="003A3A54"/>
    <w:rsid w:val="0051409C"/>
    <w:rsid w:val="005335FA"/>
    <w:rsid w:val="005B7901"/>
    <w:rsid w:val="0065222C"/>
    <w:rsid w:val="00656AB3"/>
    <w:rsid w:val="007E615C"/>
    <w:rsid w:val="00862A47"/>
    <w:rsid w:val="008A3711"/>
    <w:rsid w:val="008C2F35"/>
    <w:rsid w:val="00AE0FA8"/>
    <w:rsid w:val="00B50CE6"/>
    <w:rsid w:val="00C66541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6B63-F67B-4C65-AB81-CDFBBC4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CACB0651</Template>
  <TotalTime>298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Árbrog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Dögg Larsen</dc:creator>
  <cp:keywords/>
  <dc:description/>
  <cp:lastModifiedBy>Sólveig Dögg Larsen</cp:lastModifiedBy>
  <cp:revision>7</cp:revision>
  <dcterms:created xsi:type="dcterms:W3CDTF">2017-03-07T11:30:00Z</dcterms:created>
  <dcterms:modified xsi:type="dcterms:W3CDTF">2017-04-11T10:50:00Z</dcterms:modified>
</cp:coreProperties>
</file>